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XSpec="center" w:tblpY="871"/>
        <w:tblW w:w="0" w:type="auto"/>
        <w:jc w:val="left"/>
        <w:tblLook w:val="01E0" w:firstRow="1" w:lastRow="1" w:firstColumn="1" w:lastColumn="1" w:noHBand="0" w:noVBand="0"/>
      </w:tblPr>
      <w:tblGrid>
        <w:gridCol w:w="6233"/>
        <w:gridCol w:w="2053"/>
        <w:gridCol w:w="2744"/>
      </w:tblGrid>
      <w:tr w:rsidR="00030071" w:rsidRPr="00A26A02" w14:paraId="03F3914B" w14:textId="77777777" w:rsidTr="003D27EF">
        <w:trPr>
          <w:trHeight w:val="1499"/>
          <w:jc w:val="left"/>
        </w:trPr>
        <w:tc>
          <w:tcPr>
            <w:tcW w:w="0" w:type="auto"/>
            <w:gridSpan w:val="3"/>
            <w:tcBorders>
              <w:bottom w:val="single" w:sz="2" w:space="0" w:color="999999"/>
            </w:tcBorders>
            <w:shd w:val="clear" w:color="auto" w:fill="auto"/>
            <w:vAlign w:val="center"/>
          </w:tcPr>
          <w:p w14:paraId="54B6E7C6" w14:textId="77777777" w:rsidR="00D86421" w:rsidRDefault="00F10B4E" w:rsidP="00D86421">
            <w:pPr>
              <w:pStyle w:val="Heading2"/>
              <w:framePr w:hSpace="0" w:wrap="auto" w:xAlign="left" w:yAlign="inline"/>
              <w:outlineLvl w:val="1"/>
            </w:pPr>
            <w:r>
              <w:t>Dugan Truck Line LLC.</w:t>
            </w:r>
          </w:p>
          <w:p w14:paraId="07E66BD4" w14:textId="77777777" w:rsidR="00DF0C4E" w:rsidRDefault="00DF0C4E" w:rsidP="00DF0C4E">
            <w:pPr>
              <w:jc w:val="center"/>
            </w:pPr>
            <w:r>
              <w:t>PO Box 771380</w:t>
            </w:r>
          </w:p>
          <w:p w14:paraId="2DC34FC6" w14:textId="77777777" w:rsidR="00DF0C4E" w:rsidRDefault="00DF0C4E" w:rsidP="00DF0C4E">
            <w:pPr>
              <w:jc w:val="center"/>
            </w:pPr>
            <w:r>
              <w:t>Wichita, Ks  67277</w:t>
            </w:r>
          </w:p>
          <w:p w14:paraId="38D83BC4" w14:textId="77777777" w:rsidR="00F10B4E" w:rsidRPr="00DF0C4E" w:rsidRDefault="00F10B4E" w:rsidP="00DF0C4E">
            <w:pPr>
              <w:jc w:val="center"/>
            </w:pPr>
            <w:r>
              <w:t>316-</w:t>
            </w:r>
            <w:r w:rsidR="00395C23">
              <w:t>616-9395</w:t>
            </w:r>
            <w:r>
              <w:t xml:space="preserve">  -  Fax 316-</w:t>
            </w:r>
            <w:r w:rsidR="00395C23">
              <w:t>616-9386</w:t>
            </w:r>
          </w:p>
          <w:p w14:paraId="5A79AA10" w14:textId="77777777" w:rsidR="00D86421" w:rsidRDefault="00D86421" w:rsidP="00DF0C4E">
            <w:pPr>
              <w:pStyle w:val="Heading1"/>
              <w:outlineLvl w:val="0"/>
            </w:pPr>
            <w:r w:rsidRPr="00A26A02">
              <w:t>Credit Application</w:t>
            </w:r>
          </w:p>
          <w:p w14:paraId="087E1C2E" w14:textId="0EBF9AD4" w:rsidR="00F10B4E" w:rsidRDefault="00F10B4E" w:rsidP="003D27EF">
            <w:pPr>
              <w:jc w:val="center"/>
            </w:pPr>
            <w:r>
              <w:t xml:space="preserve">Please fill out all information and email </w:t>
            </w:r>
            <w:r w:rsidR="002C1E7E">
              <w:t xml:space="preserve">this form </w:t>
            </w:r>
            <w:bookmarkStart w:id="0" w:name="_GoBack"/>
            <w:bookmarkEnd w:id="0"/>
            <w:r>
              <w:t xml:space="preserve">to </w:t>
            </w:r>
            <w:hyperlink r:id="rId6" w:history="1">
              <w:r w:rsidR="002C1E7E" w:rsidRPr="00B1645D">
                <w:rPr>
                  <w:rStyle w:val="Hyperlink"/>
                </w:rPr>
                <w:t>kdugan@dugantruckline.com</w:t>
              </w:r>
            </w:hyperlink>
          </w:p>
          <w:p w14:paraId="690BC78E" w14:textId="77777777" w:rsidR="00F10B4E" w:rsidRPr="00F10B4E" w:rsidRDefault="00F10B4E" w:rsidP="00F10B4E"/>
        </w:tc>
      </w:tr>
      <w:tr w:rsidR="00D86421" w:rsidRPr="00A26A02" w14:paraId="1CA7A9AA" w14:textId="77777777" w:rsidTr="003D27EF">
        <w:trPr>
          <w:trHeight w:val="259"/>
          <w:jc w:val="left"/>
        </w:trPr>
        <w:tc>
          <w:tcPr>
            <w:tcW w:w="0" w:type="auto"/>
            <w:gridSpan w:val="3"/>
            <w:shd w:val="clear" w:color="auto" w:fill="E6E6E6"/>
            <w:vAlign w:val="center"/>
          </w:tcPr>
          <w:p w14:paraId="3219A3A4" w14:textId="77777777" w:rsidR="00D86421" w:rsidRPr="00A26A02" w:rsidRDefault="00D86421" w:rsidP="00D86421">
            <w:pPr>
              <w:pStyle w:val="SectionHeading"/>
            </w:pPr>
            <w:r w:rsidRPr="00A26A02">
              <w:t>Business Contact Information</w:t>
            </w:r>
          </w:p>
        </w:tc>
      </w:tr>
      <w:tr w:rsidR="00D86421" w:rsidRPr="00A26A02" w14:paraId="03ED983C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6724A57D" w14:textId="77777777" w:rsidR="00D86421" w:rsidRPr="00A26A02" w:rsidRDefault="00D86421" w:rsidP="00D86421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F0C4E" w:rsidRPr="00A26A02" w14:paraId="38FE0B84" w14:textId="77777777" w:rsidTr="003D27EF">
        <w:trPr>
          <w:trHeight w:val="259"/>
          <w:jc w:val="left"/>
        </w:trPr>
        <w:tc>
          <w:tcPr>
            <w:tcW w:w="0" w:type="auto"/>
            <w:vAlign w:val="center"/>
          </w:tcPr>
          <w:p w14:paraId="4CF5F7E2" w14:textId="77777777" w:rsidR="00DF0C4E" w:rsidRPr="00A26A02" w:rsidRDefault="00DF0C4E" w:rsidP="00D86421">
            <w:r w:rsidRPr="00A26A02">
              <w:t>Phone:</w:t>
            </w:r>
          </w:p>
        </w:tc>
        <w:tc>
          <w:tcPr>
            <w:tcW w:w="0" w:type="auto"/>
            <w:gridSpan w:val="2"/>
            <w:vAlign w:val="center"/>
          </w:tcPr>
          <w:p w14:paraId="13337AE3" w14:textId="77777777" w:rsidR="00DF0C4E" w:rsidRPr="00A26A02" w:rsidRDefault="00DF0C4E" w:rsidP="00DF0C4E">
            <w:r>
              <w:t>Fax</w:t>
            </w:r>
            <w:r w:rsidRPr="00A26A02">
              <w:t>:</w:t>
            </w:r>
          </w:p>
        </w:tc>
      </w:tr>
      <w:tr w:rsidR="00DF0C4E" w:rsidRPr="00A26A02" w14:paraId="4E36F7CD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050C9183" w14:textId="77777777" w:rsidR="00DF0C4E" w:rsidRDefault="00DF0C4E" w:rsidP="00D86421">
            <w:r>
              <w:t>Email:</w:t>
            </w:r>
          </w:p>
        </w:tc>
      </w:tr>
      <w:tr w:rsidR="00D86421" w:rsidRPr="00A26A02" w14:paraId="378C0E34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2DCD4991" w14:textId="77777777" w:rsidR="00D86421" w:rsidRPr="00A26A02" w:rsidRDefault="00735690" w:rsidP="00D86421">
            <w:r>
              <w:t>Shipping/Receiving</w:t>
            </w:r>
            <w:r w:rsidR="00D86421" w:rsidRPr="00A26A02">
              <w:t xml:space="preserve"> address:</w:t>
            </w:r>
          </w:p>
        </w:tc>
      </w:tr>
      <w:tr w:rsidR="00D86421" w:rsidRPr="00A26A02" w14:paraId="419A36D2" w14:textId="77777777" w:rsidTr="003D27EF">
        <w:trPr>
          <w:trHeight w:val="259"/>
          <w:jc w:val="left"/>
        </w:trPr>
        <w:tc>
          <w:tcPr>
            <w:tcW w:w="0" w:type="auto"/>
            <w:vAlign w:val="center"/>
          </w:tcPr>
          <w:p w14:paraId="1309A228" w14:textId="77777777" w:rsidR="00D86421" w:rsidRPr="00A26A02" w:rsidRDefault="00D86421" w:rsidP="00D86421">
            <w:r w:rsidRPr="00A26A02">
              <w:t>City:</w:t>
            </w:r>
          </w:p>
        </w:tc>
        <w:tc>
          <w:tcPr>
            <w:tcW w:w="0" w:type="auto"/>
            <w:vAlign w:val="center"/>
          </w:tcPr>
          <w:p w14:paraId="739E9406" w14:textId="77777777" w:rsidR="00D86421" w:rsidRPr="00A26A02" w:rsidRDefault="00D86421" w:rsidP="00D86421">
            <w:r w:rsidRPr="00A26A02">
              <w:t>State:</w:t>
            </w:r>
          </w:p>
        </w:tc>
        <w:tc>
          <w:tcPr>
            <w:tcW w:w="0" w:type="auto"/>
            <w:vAlign w:val="center"/>
          </w:tcPr>
          <w:p w14:paraId="25A18C90" w14:textId="77777777"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F10B4E" w:rsidRPr="00A26A02" w14:paraId="475B520C" w14:textId="77777777" w:rsidTr="003D27EF">
        <w:trPr>
          <w:trHeight w:val="259"/>
          <w:jc w:val="left"/>
        </w:trPr>
        <w:tc>
          <w:tcPr>
            <w:tcW w:w="0" w:type="auto"/>
            <w:vAlign w:val="center"/>
          </w:tcPr>
          <w:p w14:paraId="5435ED34" w14:textId="77777777" w:rsidR="00F10B4E" w:rsidRPr="00A26A02" w:rsidRDefault="00F10B4E" w:rsidP="00D86421">
            <w:r w:rsidRPr="00A26A02">
              <w:t>Date business commenced:</w:t>
            </w:r>
          </w:p>
        </w:tc>
        <w:tc>
          <w:tcPr>
            <w:tcW w:w="0" w:type="auto"/>
            <w:gridSpan w:val="2"/>
            <w:vAlign w:val="center"/>
          </w:tcPr>
          <w:p w14:paraId="33D9D8B4" w14:textId="77777777" w:rsidR="00F10B4E" w:rsidRPr="00A26A02" w:rsidRDefault="00F10B4E" w:rsidP="00D86421">
            <w:r>
              <w:t>EIN/SSN#:</w:t>
            </w:r>
          </w:p>
        </w:tc>
      </w:tr>
      <w:tr w:rsidR="00D86421" w:rsidRPr="00A26A02" w14:paraId="3E19D140" w14:textId="77777777" w:rsidTr="003D27EF">
        <w:trPr>
          <w:trHeight w:val="259"/>
          <w:jc w:val="left"/>
        </w:trPr>
        <w:tc>
          <w:tcPr>
            <w:tcW w:w="0" w:type="auto"/>
            <w:gridSpan w:val="3"/>
            <w:shd w:val="clear" w:color="auto" w:fill="E6E6E6"/>
            <w:vAlign w:val="center"/>
          </w:tcPr>
          <w:p w14:paraId="15677C57" w14:textId="77777777" w:rsidR="00D86421" w:rsidRPr="00A26A02" w:rsidRDefault="00735690" w:rsidP="00735690">
            <w:pPr>
              <w:pStyle w:val="SectionHeading"/>
            </w:pPr>
            <w:r>
              <w:t xml:space="preserve">accounts payable </w:t>
            </w:r>
            <w:r w:rsidR="00D86421" w:rsidRPr="00A26A02">
              <w:t>Information</w:t>
            </w:r>
          </w:p>
        </w:tc>
      </w:tr>
      <w:tr w:rsidR="00D86421" w:rsidRPr="00A26A02" w14:paraId="052E0573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7F7D4E33" w14:textId="77777777" w:rsidR="00D86421" w:rsidRPr="00A26A02" w:rsidRDefault="00735690" w:rsidP="00735690">
            <w:r>
              <w:t xml:space="preserve">Accounts payable </w:t>
            </w:r>
            <w:r w:rsidR="00D86421" w:rsidRPr="00A26A02">
              <w:t>address:</w:t>
            </w:r>
          </w:p>
        </w:tc>
      </w:tr>
      <w:tr w:rsidR="00D86421" w:rsidRPr="00A26A02" w14:paraId="52102C89" w14:textId="77777777" w:rsidTr="003D27EF">
        <w:trPr>
          <w:trHeight w:val="259"/>
          <w:jc w:val="left"/>
        </w:trPr>
        <w:tc>
          <w:tcPr>
            <w:tcW w:w="0" w:type="auto"/>
            <w:vAlign w:val="center"/>
          </w:tcPr>
          <w:p w14:paraId="5193B743" w14:textId="77777777" w:rsidR="00D86421" w:rsidRPr="00A26A02" w:rsidRDefault="00D86421" w:rsidP="00D86421">
            <w:r w:rsidRPr="00A26A02">
              <w:t>City:</w:t>
            </w:r>
          </w:p>
        </w:tc>
        <w:tc>
          <w:tcPr>
            <w:tcW w:w="0" w:type="auto"/>
            <w:vAlign w:val="center"/>
          </w:tcPr>
          <w:p w14:paraId="2AEA5ECE" w14:textId="77777777" w:rsidR="00D86421" w:rsidRPr="00A26A02" w:rsidRDefault="00D86421" w:rsidP="00D86421">
            <w:r w:rsidRPr="00A26A02">
              <w:t>State:</w:t>
            </w:r>
          </w:p>
        </w:tc>
        <w:tc>
          <w:tcPr>
            <w:tcW w:w="0" w:type="auto"/>
            <w:vAlign w:val="center"/>
          </w:tcPr>
          <w:p w14:paraId="7C43DA07" w14:textId="77777777"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735690" w:rsidRPr="00A26A02" w14:paraId="2B808C0F" w14:textId="77777777" w:rsidTr="003D27EF">
        <w:trPr>
          <w:trHeight w:val="259"/>
          <w:jc w:val="left"/>
        </w:trPr>
        <w:tc>
          <w:tcPr>
            <w:tcW w:w="0" w:type="auto"/>
            <w:vAlign w:val="center"/>
          </w:tcPr>
          <w:p w14:paraId="5189767C" w14:textId="77777777" w:rsidR="00735690" w:rsidRPr="00A26A02" w:rsidRDefault="00735690" w:rsidP="00D86421">
            <w:r w:rsidRPr="00A26A02">
              <w:t>Telephone:</w:t>
            </w:r>
          </w:p>
        </w:tc>
        <w:tc>
          <w:tcPr>
            <w:tcW w:w="0" w:type="auto"/>
            <w:gridSpan w:val="2"/>
            <w:vAlign w:val="center"/>
          </w:tcPr>
          <w:p w14:paraId="21935069" w14:textId="77777777" w:rsidR="00735690" w:rsidRPr="00A26A02" w:rsidRDefault="00DF0C4E" w:rsidP="00DF0C4E">
            <w:r>
              <w:t>Fax:</w:t>
            </w:r>
          </w:p>
        </w:tc>
      </w:tr>
      <w:tr w:rsidR="00DF0C4E" w:rsidRPr="00A26A02" w14:paraId="303ACD91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7D89F2F6" w14:textId="77777777" w:rsidR="00DF0C4E" w:rsidRDefault="00DF0C4E" w:rsidP="00D86421">
            <w:r>
              <w:t>Email:</w:t>
            </w:r>
          </w:p>
        </w:tc>
      </w:tr>
      <w:tr w:rsidR="00735690" w:rsidRPr="00A26A02" w14:paraId="4F43FFA1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5AECF370" w14:textId="77777777" w:rsidR="00735690" w:rsidRPr="00A26A02" w:rsidRDefault="00735690" w:rsidP="00D86421">
            <w:r>
              <w:t>Accounts payable contact:</w:t>
            </w:r>
          </w:p>
        </w:tc>
      </w:tr>
      <w:tr w:rsidR="00D86421" w:rsidRPr="00A26A02" w14:paraId="276C989E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7EB2AB8F" w14:textId="77777777" w:rsidR="00D86421" w:rsidRPr="00A26A02" w:rsidRDefault="00D86421" w:rsidP="00D86421">
            <w:r w:rsidRPr="00A26A02">
              <w:t>Bank name:</w:t>
            </w:r>
          </w:p>
        </w:tc>
      </w:tr>
      <w:tr w:rsidR="00685F02" w:rsidRPr="00A26A02" w14:paraId="0D536463" w14:textId="77777777" w:rsidTr="003D27EF">
        <w:trPr>
          <w:trHeight w:val="259"/>
          <w:jc w:val="left"/>
        </w:trPr>
        <w:tc>
          <w:tcPr>
            <w:tcW w:w="0" w:type="auto"/>
            <w:vAlign w:val="center"/>
          </w:tcPr>
          <w:p w14:paraId="0C27AF0E" w14:textId="77777777" w:rsidR="00685F02" w:rsidRPr="00A26A02" w:rsidRDefault="00685F02" w:rsidP="00D86421">
            <w:r w:rsidRPr="00A26A02">
              <w:t>Bank address:</w:t>
            </w:r>
          </w:p>
        </w:tc>
        <w:tc>
          <w:tcPr>
            <w:tcW w:w="0" w:type="auto"/>
            <w:gridSpan w:val="2"/>
            <w:vAlign w:val="center"/>
          </w:tcPr>
          <w:p w14:paraId="697374C4" w14:textId="77777777" w:rsidR="00685F02" w:rsidRPr="00A26A02" w:rsidRDefault="00685F02" w:rsidP="00D86421">
            <w:r w:rsidRPr="00A26A02">
              <w:t>Phone:</w:t>
            </w:r>
          </w:p>
        </w:tc>
      </w:tr>
      <w:tr w:rsidR="00685F02" w:rsidRPr="00A26A02" w14:paraId="444523D7" w14:textId="77777777" w:rsidTr="003D27EF">
        <w:trPr>
          <w:trHeight w:val="259"/>
          <w:jc w:val="left"/>
        </w:trPr>
        <w:tc>
          <w:tcPr>
            <w:tcW w:w="0" w:type="auto"/>
            <w:vAlign w:val="center"/>
          </w:tcPr>
          <w:p w14:paraId="533EF3FE" w14:textId="77777777" w:rsidR="00685F02" w:rsidRPr="00A26A02" w:rsidRDefault="00685F02" w:rsidP="00D86421">
            <w:r w:rsidRPr="00A26A02">
              <w:t>City:</w:t>
            </w:r>
          </w:p>
        </w:tc>
        <w:tc>
          <w:tcPr>
            <w:tcW w:w="0" w:type="auto"/>
            <w:vAlign w:val="center"/>
          </w:tcPr>
          <w:p w14:paraId="312342CC" w14:textId="77777777" w:rsidR="00685F02" w:rsidRPr="00A26A02" w:rsidRDefault="00685F02" w:rsidP="00D86421">
            <w:r w:rsidRPr="00A26A02">
              <w:t>State:</w:t>
            </w:r>
          </w:p>
        </w:tc>
        <w:tc>
          <w:tcPr>
            <w:tcW w:w="0" w:type="auto"/>
            <w:vAlign w:val="center"/>
          </w:tcPr>
          <w:p w14:paraId="30C658B0" w14:textId="77777777" w:rsidR="00685F02" w:rsidRPr="00A26A02" w:rsidRDefault="00685F02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14:paraId="6D389D74" w14:textId="77777777" w:rsidTr="003D27EF">
        <w:trPr>
          <w:trHeight w:val="259"/>
          <w:jc w:val="left"/>
        </w:trPr>
        <w:tc>
          <w:tcPr>
            <w:tcW w:w="0" w:type="auto"/>
            <w:gridSpan w:val="3"/>
            <w:shd w:val="clear" w:color="auto" w:fill="E6E6E6"/>
            <w:vAlign w:val="center"/>
          </w:tcPr>
          <w:p w14:paraId="2B7CC905" w14:textId="77777777" w:rsidR="00D86421" w:rsidRPr="00A26A02" w:rsidRDefault="00D86421" w:rsidP="00D86421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 w14:paraId="275C88AE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2FFD66C6" w14:textId="77777777" w:rsidR="00D86421" w:rsidRPr="00A26A02" w:rsidRDefault="00D86421" w:rsidP="00DF0C4E">
            <w:pPr>
              <w:pStyle w:val="ListParagraph"/>
              <w:numPr>
                <w:ilvl w:val="0"/>
                <w:numId w:val="5"/>
              </w:numPr>
            </w:pPr>
            <w:r w:rsidRPr="00A26A02">
              <w:t>Company name:</w:t>
            </w:r>
          </w:p>
        </w:tc>
      </w:tr>
      <w:tr w:rsidR="00D86421" w:rsidRPr="00A26A02" w14:paraId="6EE2CBBB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23F45161" w14:textId="77777777" w:rsidR="00D86421" w:rsidRPr="00A26A02" w:rsidRDefault="00D86421" w:rsidP="00D86421">
            <w:r w:rsidRPr="00A26A02">
              <w:t>Address:</w:t>
            </w:r>
          </w:p>
        </w:tc>
      </w:tr>
      <w:tr w:rsidR="00D86421" w:rsidRPr="00A26A02" w14:paraId="55476FA0" w14:textId="77777777" w:rsidTr="003D27EF">
        <w:trPr>
          <w:trHeight w:val="259"/>
          <w:jc w:val="left"/>
        </w:trPr>
        <w:tc>
          <w:tcPr>
            <w:tcW w:w="0" w:type="auto"/>
            <w:vAlign w:val="center"/>
          </w:tcPr>
          <w:p w14:paraId="0DAEA871" w14:textId="77777777" w:rsidR="00D86421" w:rsidRPr="00A26A02" w:rsidRDefault="00D86421" w:rsidP="00D86421">
            <w:r w:rsidRPr="00A26A02">
              <w:t>City:</w:t>
            </w:r>
          </w:p>
        </w:tc>
        <w:tc>
          <w:tcPr>
            <w:tcW w:w="0" w:type="auto"/>
            <w:vAlign w:val="center"/>
          </w:tcPr>
          <w:p w14:paraId="0080B2EC" w14:textId="77777777" w:rsidR="00D86421" w:rsidRPr="00A26A02" w:rsidRDefault="00D86421" w:rsidP="00D86421">
            <w:r w:rsidRPr="00A26A02">
              <w:t>State:</w:t>
            </w:r>
          </w:p>
        </w:tc>
        <w:tc>
          <w:tcPr>
            <w:tcW w:w="0" w:type="auto"/>
            <w:vAlign w:val="center"/>
          </w:tcPr>
          <w:p w14:paraId="645CC03A" w14:textId="77777777"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F0C4E" w:rsidRPr="00A26A02" w14:paraId="154986C8" w14:textId="77777777" w:rsidTr="003D27EF">
        <w:trPr>
          <w:trHeight w:val="259"/>
          <w:jc w:val="left"/>
        </w:trPr>
        <w:tc>
          <w:tcPr>
            <w:tcW w:w="0" w:type="auto"/>
            <w:vAlign w:val="center"/>
          </w:tcPr>
          <w:p w14:paraId="30922A69" w14:textId="77777777" w:rsidR="00DF0C4E" w:rsidRPr="00A26A02" w:rsidRDefault="00DF0C4E" w:rsidP="00D86421">
            <w:r w:rsidRPr="00A26A02">
              <w:t>Phone:</w:t>
            </w:r>
          </w:p>
        </w:tc>
        <w:tc>
          <w:tcPr>
            <w:tcW w:w="0" w:type="auto"/>
            <w:gridSpan w:val="2"/>
            <w:vAlign w:val="center"/>
          </w:tcPr>
          <w:p w14:paraId="7271DD73" w14:textId="77777777" w:rsidR="00DF0C4E" w:rsidRPr="00A26A02" w:rsidRDefault="00DF0C4E" w:rsidP="00DF0C4E">
            <w:r>
              <w:t>Fax:</w:t>
            </w:r>
          </w:p>
        </w:tc>
      </w:tr>
      <w:tr w:rsidR="00DF0C4E" w:rsidRPr="00A26A02" w14:paraId="489D1232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40C45FD4" w14:textId="77777777" w:rsidR="00DF0C4E" w:rsidRPr="00A26A02" w:rsidRDefault="00DF0C4E" w:rsidP="00D86421">
            <w:r>
              <w:t>Email:</w:t>
            </w:r>
          </w:p>
        </w:tc>
      </w:tr>
      <w:tr w:rsidR="00D86421" w:rsidRPr="00A26A02" w14:paraId="5D1B5DAC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4CCFDB42" w14:textId="77777777" w:rsidR="00D86421" w:rsidRPr="00A26A02" w:rsidRDefault="00D86421" w:rsidP="00DF0C4E">
            <w:pPr>
              <w:pStyle w:val="ListParagraph"/>
              <w:numPr>
                <w:ilvl w:val="0"/>
                <w:numId w:val="5"/>
              </w:numPr>
            </w:pPr>
            <w:r w:rsidRPr="00A26A02">
              <w:t>Company name:</w:t>
            </w:r>
          </w:p>
        </w:tc>
      </w:tr>
      <w:tr w:rsidR="00D86421" w:rsidRPr="00A26A02" w14:paraId="68CC3B5E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7DE5827F" w14:textId="77777777" w:rsidR="00D86421" w:rsidRPr="00A26A02" w:rsidRDefault="00D86421" w:rsidP="00D86421">
            <w:r w:rsidRPr="00A26A02">
              <w:t>Address:</w:t>
            </w:r>
          </w:p>
        </w:tc>
      </w:tr>
      <w:tr w:rsidR="00D86421" w:rsidRPr="00A26A02" w14:paraId="1A579B8F" w14:textId="77777777" w:rsidTr="003D27EF">
        <w:trPr>
          <w:trHeight w:val="259"/>
          <w:jc w:val="left"/>
        </w:trPr>
        <w:tc>
          <w:tcPr>
            <w:tcW w:w="0" w:type="auto"/>
            <w:vAlign w:val="center"/>
          </w:tcPr>
          <w:p w14:paraId="7E0E8173" w14:textId="77777777" w:rsidR="00D86421" w:rsidRPr="00A26A02" w:rsidRDefault="00D86421" w:rsidP="00D86421">
            <w:r w:rsidRPr="00A26A02">
              <w:t>City:</w:t>
            </w:r>
          </w:p>
        </w:tc>
        <w:tc>
          <w:tcPr>
            <w:tcW w:w="0" w:type="auto"/>
            <w:vAlign w:val="center"/>
          </w:tcPr>
          <w:p w14:paraId="0D892618" w14:textId="77777777" w:rsidR="00D86421" w:rsidRPr="00A26A02" w:rsidRDefault="00D86421" w:rsidP="00D86421">
            <w:r w:rsidRPr="00A26A02">
              <w:t>State:</w:t>
            </w:r>
          </w:p>
        </w:tc>
        <w:tc>
          <w:tcPr>
            <w:tcW w:w="0" w:type="auto"/>
            <w:vAlign w:val="center"/>
          </w:tcPr>
          <w:p w14:paraId="6187305F" w14:textId="77777777"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F0C4E" w:rsidRPr="00A26A02" w14:paraId="5463D4BD" w14:textId="77777777" w:rsidTr="003D27EF">
        <w:trPr>
          <w:trHeight w:val="259"/>
          <w:jc w:val="left"/>
        </w:trPr>
        <w:tc>
          <w:tcPr>
            <w:tcW w:w="0" w:type="auto"/>
            <w:vAlign w:val="center"/>
          </w:tcPr>
          <w:p w14:paraId="2DF777C5" w14:textId="77777777" w:rsidR="00DF0C4E" w:rsidRPr="00A26A02" w:rsidRDefault="00DF0C4E" w:rsidP="00D86421">
            <w:r w:rsidRPr="00A26A02">
              <w:t>Phone:</w:t>
            </w:r>
          </w:p>
        </w:tc>
        <w:tc>
          <w:tcPr>
            <w:tcW w:w="0" w:type="auto"/>
            <w:gridSpan w:val="2"/>
            <w:vAlign w:val="center"/>
          </w:tcPr>
          <w:p w14:paraId="09BA8A99" w14:textId="77777777" w:rsidR="00DF0C4E" w:rsidRPr="00A26A02" w:rsidRDefault="00DF0C4E" w:rsidP="00DF0C4E">
            <w:r>
              <w:t>Fax:</w:t>
            </w:r>
          </w:p>
        </w:tc>
      </w:tr>
      <w:tr w:rsidR="00DF0C4E" w:rsidRPr="00A26A02" w14:paraId="3B4564D9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14E5499A" w14:textId="77777777" w:rsidR="00DF0C4E" w:rsidRPr="00A26A02" w:rsidRDefault="00DF0C4E" w:rsidP="00D86421">
            <w:r>
              <w:t>Email:</w:t>
            </w:r>
          </w:p>
        </w:tc>
      </w:tr>
      <w:tr w:rsidR="00D86421" w:rsidRPr="00A26A02" w14:paraId="16E82208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703AB2BE" w14:textId="77777777" w:rsidR="00D86421" w:rsidRPr="00A26A02" w:rsidRDefault="00D86421" w:rsidP="00DF0C4E">
            <w:pPr>
              <w:pStyle w:val="ListParagraph"/>
              <w:numPr>
                <w:ilvl w:val="0"/>
                <w:numId w:val="5"/>
              </w:numPr>
            </w:pPr>
            <w:r w:rsidRPr="00A26A02">
              <w:t>Company name:</w:t>
            </w:r>
          </w:p>
        </w:tc>
      </w:tr>
      <w:tr w:rsidR="00D86421" w:rsidRPr="00A26A02" w14:paraId="39FC4909" w14:textId="77777777" w:rsidTr="003D27EF">
        <w:trPr>
          <w:trHeight w:val="259"/>
          <w:jc w:val="left"/>
        </w:trPr>
        <w:tc>
          <w:tcPr>
            <w:tcW w:w="0" w:type="auto"/>
            <w:gridSpan w:val="3"/>
            <w:vAlign w:val="center"/>
          </w:tcPr>
          <w:p w14:paraId="626E3BE2" w14:textId="77777777" w:rsidR="00D86421" w:rsidRPr="00A26A02" w:rsidRDefault="00D86421" w:rsidP="00D86421">
            <w:r w:rsidRPr="00A26A02">
              <w:t>Address:</w:t>
            </w:r>
          </w:p>
        </w:tc>
      </w:tr>
      <w:tr w:rsidR="00D86421" w:rsidRPr="00A26A02" w14:paraId="2159D959" w14:textId="77777777" w:rsidTr="003D27EF">
        <w:trPr>
          <w:trHeight w:val="259"/>
          <w:jc w:val="left"/>
        </w:trPr>
        <w:tc>
          <w:tcPr>
            <w:tcW w:w="0" w:type="auto"/>
            <w:vAlign w:val="center"/>
          </w:tcPr>
          <w:p w14:paraId="1E8AA262" w14:textId="77777777" w:rsidR="00D86421" w:rsidRPr="00A26A02" w:rsidRDefault="00D86421" w:rsidP="00D86421">
            <w:r w:rsidRPr="00A26A02">
              <w:t>City:</w:t>
            </w:r>
          </w:p>
        </w:tc>
        <w:tc>
          <w:tcPr>
            <w:tcW w:w="0" w:type="auto"/>
            <w:vAlign w:val="center"/>
          </w:tcPr>
          <w:p w14:paraId="47844159" w14:textId="77777777" w:rsidR="00D86421" w:rsidRPr="00A26A02" w:rsidRDefault="00D86421" w:rsidP="00D86421">
            <w:r w:rsidRPr="00A26A02">
              <w:t>State:</w:t>
            </w:r>
          </w:p>
        </w:tc>
        <w:tc>
          <w:tcPr>
            <w:tcW w:w="0" w:type="auto"/>
            <w:vAlign w:val="center"/>
          </w:tcPr>
          <w:p w14:paraId="37CBD291" w14:textId="77777777" w:rsidR="00D86421" w:rsidRPr="00A26A02" w:rsidRDefault="00D86421" w:rsidP="00D86421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F0C4E" w:rsidRPr="00A26A02" w14:paraId="6600162F" w14:textId="77777777" w:rsidTr="003D27EF">
        <w:trPr>
          <w:trHeight w:val="259"/>
          <w:jc w:val="left"/>
        </w:trPr>
        <w:tc>
          <w:tcPr>
            <w:tcW w:w="0" w:type="auto"/>
            <w:vAlign w:val="center"/>
          </w:tcPr>
          <w:p w14:paraId="0EF3E88D" w14:textId="77777777" w:rsidR="00DF0C4E" w:rsidRPr="00A26A02" w:rsidRDefault="00DF0C4E" w:rsidP="00D86421">
            <w:r w:rsidRPr="00A26A02">
              <w:t>Phone:</w:t>
            </w:r>
          </w:p>
        </w:tc>
        <w:tc>
          <w:tcPr>
            <w:tcW w:w="0" w:type="auto"/>
            <w:gridSpan w:val="2"/>
            <w:vAlign w:val="center"/>
          </w:tcPr>
          <w:p w14:paraId="3E2D2C0F" w14:textId="77777777" w:rsidR="00DF0C4E" w:rsidRPr="00A26A02" w:rsidRDefault="00DF0C4E" w:rsidP="00DF0C4E">
            <w:r>
              <w:t>Fax:</w:t>
            </w:r>
          </w:p>
        </w:tc>
      </w:tr>
      <w:tr w:rsidR="00D86421" w:rsidRPr="00A26A02" w14:paraId="7B1FDCA9" w14:textId="77777777" w:rsidTr="003D27EF">
        <w:trPr>
          <w:trHeight w:val="259"/>
          <w:jc w:val="left"/>
        </w:trPr>
        <w:tc>
          <w:tcPr>
            <w:tcW w:w="0" w:type="auto"/>
            <w:gridSpan w:val="3"/>
            <w:tcBorders>
              <w:bottom w:val="single" w:sz="2" w:space="0" w:color="999999"/>
            </w:tcBorders>
            <w:vAlign w:val="center"/>
          </w:tcPr>
          <w:p w14:paraId="2C600801" w14:textId="77777777" w:rsidR="00D86421" w:rsidRPr="00A26A02" w:rsidRDefault="00DF0C4E" w:rsidP="00DF0C4E">
            <w:r>
              <w:t>Email:</w:t>
            </w:r>
          </w:p>
        </w:tc>
      </w:tr>
      <w:tr w:rsidR="00D86421" w:rsidRPr="00A26A02" w14:paraId="7CC08E89" w14:textId="77777777" w:rsidTr="003D27EF">
        <w:trPr>
          <w:trHeight w:val="259"/>
          <w:jc w:val="left"/>
        </w:trPr>
        <w:tc>
          <w:tcPr>
            <w:tcW w:w="0" w:type="auto"/>
            <w:gridSpan w:val="3"/>
            <w:shd w:val="clear" w:color="auto" w:fill="E6E6E6"/>
            <w:vAlign w:val="center"/>
          </w:tcPr>
          <w:p w14:paraId="1061387B" w14:textId="77777777" w:rsidR="00D86421" w:rsidRPr="00A26A02" w:rsidRDefault="00D86421" w:rsidP="00D86421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 w14:paraId="7F8C3E79" w14:textId="77777777" w:rsidTr="003D27EF">
        <w:trPr>
          <w:trHeight w:val="230"/>
          <w:jc w:val="left"/>
        </w:trPr>
        <w:tc>
          <w:tcPr>
            <w:tcW w:w="0" w:type="auto"/>
            <w:gridSpan w:val="3"/>
            <w:tcBorders>
              <w:bottom w:val="single" w:sz="2" w:space="0" w:color="999999"/>
            </w:tcBorders>
            <w:vAlign w:val="center"/>
          </w:tcPr>
          <w:p w14:paraId="02292565" w14:textId="77777777" w:rsidR="00D86421" w:rsidRPr="002F3E07" w:rsidRDefault="00D86421" w:rsidP="003D27EF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</w:pPr>
            <w:r w:rsidRPr="00A26A02">
              <w:t>All invoices are to be paid 30 days from the date of the invoice.</w:t>
            </w:r>
            <w:r w:rsidR="00F10B4E">
              <w:t xml:space="preserve"> Remit payments to Dugan Truck Line LLC., PO Box 771380, Wichita, Ks. 67277</w:t>
            </w:r>
            <w:r w:rsidR="003D27EF">
              <w:t xml:space="preserve">.  </w:t>
            </w: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>uthorize</w:t>
            </w:r>
            <w:r w:rsidR="00735690">
              <w:t xml:space="preserve"> Dugan Truck Line</w:t>
            </w:r>
            <w:r w:rsidR="00F10B4E">
              <w:t xml:space="preserve"> LLC.</w:t>
            </w:r>
            <w:r w:rsidR="00F225A4">
              <w:t xml:space="preserve">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="00735690">
              <w:t xml:space="preserve">trade </w:t>
            </w:r>
            <w:r w:rsidRPr="00A26A02">
              <w:t xml:space="preserve">references </w:t>
            </w:r>
            <w:r w:rsidR="00B87390">
              <w:t xml:space="preserve">that </w:t>
            </w:r>
            <w:r w:rsidRPr="00A26A02">
              <w:t>you have supplied.</w:t>
            </w:r>
          </w:p>
        </w:tc>
      </w:tr>
      <w:tr w:rsidR="00D86421" w:rsidRPr="00A26A02" w14:paraId="03B04867" w14:textId="77777777" w:rsidTr="003D27EF">
        <w:trPr>
          <w:trHeight w:val="230"/>
          <w:jc w:val="left"/>
        </w:trPr>
        <w:tc>
          <w:tcPr>
            <w:tcW w:w="0" w:type="auto"/>
            <w:gridSpan w:val="3"/>
            <w:shd w:val="clear" w:color="auto" w:fill="F3F3F3"/>
            <w:vAlign w:val="center"/>
          </w:tcPr>
          <w:p w14:paraId="42459D4C" w14:textId="77777777" w:rsidR="00D86421" w:rsidRPr="00A26A02" w:rsidRDefault="00D86421" w:rsidP="003D27EF">
            <w:pPr>
              <w:pStyle w:val="SectionHeading"/>
            </w:pPr>
            <w:r w:rsidRPr="00A26A02">
              <w:t>Signature</w:t>
            </w:r>
          </w:p>
        </w:tc>
      </w:tr>
      <w:tr w:rsidR="003D27EF" w:rsidRPr="00A26A02" w14:paraId="2AD66D0A" w14:textId="77777777" w:rsidTr="003D27EF">
        <w:trPr>
          <w:trHeight w:hRule="exact" w:val="622"/>
          <w:jc w:val="left"/>
        </w:trPr>
        <w:tc>
          <w:tcPr>
            <w:tcW w:w="11030" w:type="dxa"/>
            <w:gridSpan w:val="3"/>
            <w:vAlign w:val="bottom"/>
          </w:tcPr>
          <w:p w14:paraId="1CD63817" w14:textId="77777777" w:rsidR="003D27EF" w:rsidRDefault="003D27EF" w:rsidP="00D86421"/>
          <w:p w14:paraId="61328553" w14:textId="77777777" w:rsidR="003D27EF" w:rsidRDefault="003D27EF" w:rsidP="00D86421"/>
          <w:p w14:paraId="6A31991E" w14:textId="77777777" w:rsidR="003D27EF" w:rsidRPr="00A26A02" w:rsidRDefault="003D27EF" w:rsidP="00D86421">
            <w:r>
              <w:t xml:space="preserve">                                                                                  </w:t>
            </w:r>
            <w:r w:rsidRPr="00A26A02">
              <w:t>Title:</w:t>
            </w:r>
            <w:r>
              <w:t xml:space="preserve">                                                    Date:     </w:t>
            </w:r>
          </w:p>
          <w:p w14:paraId="0BCBF72F" w14:textId="77777777" w:rsidR="003D27EF" w:rsidRPr="00A26A02" w:rsidRDefault="003D27EF" w:rsidP="00D86421">
            <w:r w:rsidRPr="00A26A02">
              <w:t>Date:</w:t>
            </w:r>
          </w:p>
        </w:tc>
      </w:tr>
    </w:tbl>
    <w:p w14:paraId="7F21DD7D" w14:textId="77777777" w:rsidR="00415F5F" w:rsidRPr="00A26A02" w:rsidRDefault="00415F5F" w:rsidP="00A26A02"/>
    <w:sectPr w:rsidR="00415F5F" w:rsidRPr="00A26A02" w:rsidSect="003D27E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404E7"/>
    <w:multiLevelType w:val="hybridMultilevel"/>
    <w:tmpl w:val="1B3A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34102"/>
    <w:multiLevelType w:val="hybridMultilevel"/>
    <w:tmpl w:val="E9CA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5A2A9A"/>
    <w:multiLevelType w:val="hybridMultilevel"/>
    <w:tmpl w:val="CDA4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69"/>
    <w:rsid w:val="00030071"/>
    <w:rsid w:val="000C3395"/>
    <w:rsid w:val="001149DF"/>
    <w:rsid w:val="0011649E"/>
    <w:rsid w:val="0016303A"/>
    <w:rsid w:val="001648B2"/>
    <w:rsid w:val="001B0583"/>
    <w:rsid w:val="001D75DA"/>
    <w:rsid w:val="002128A8"/>
    <w:rsid w:val="00240AF1"/>
    <w:rsid w:val="0024648C"/>
    <w:rsid w:val="00253945"/>
    <w:rsid w:val="00256E58"/>
    <w:rsid w:val="002C0936"/>
    <w:rsid w:val="002C1E7E"/>
    <w:rsid w:val="002F3E07"/>
    <w:rsid w:val="00384215"/>
    <w:rsid w:val="00395C23"/>
    <w:rsid w:val="003D27EF"/>
    <w:rsid w:val="003E1C80"/>
    <w:rsid w:val="00415F5F"/>
    <w:rsid w:val="004521E2"/>
    <w:rsid w:val="00461DCB"/>
    <w:rsid w:val="00491A66"/>
    <w:rsid w:val="00533EB0"/>
    <w:rsid w:val="0056338C"/>
    <w:rsid w:val="005D4280"/>
    <w:rsid w:val="005D7EB6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5690"/>
    <w:rsid w:val="00737131"/>
    <w:rsid w:val="007A7A63"/>
    <w:rsid w:val="007C6BF2"/>
    <w:rsid w:val="00806C74"/>
    <w:rsid w:val="00825B9C"/>
    <w:rsid w:val="008658E6"/>
    <w:rsid w:val="00884CA6"/>
    <w:rsid w:val="008A18E6"/>
    <w:rsid w:val="008C5563"/>
    <w:rsid w:val="008F1569"/>
    <w:rsid w:val="009365CC"/>
    <w:rsid w:val="009531AA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C22A36"/>
    <w:rsid w:val="00C63324"/>
    <w:rsid w:val="00C81188"/>
    <w:rsid w:val="00CB6A49"/>
    <w:rsid w:val="00CC7CB7"/>
    <w:rsid w:val="00CE7A1F"/>
    <w:rsid w:val="00D02133"/>
    <w:rsid w:val="00D461ED"/>
    <w:rsid w:val="00D66A94"/>
    <w:rsid w:val="00D86421"/>
    <w:rsid w:val="00DC22F2"/>
    <w:rsid w:val="00DE2904"/>
    <w:rsid w:val="00DF0C4E"/>
    <w:rsid w:val="00E33DC8"/>
    <w:rsid w:val="00F04B9B"/>
    <w:rsid w:val="00F10B4E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27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ListParagraph">
    <w:name w:val="List Paragraph"/>
    <w:basedOn w:val="Normal"/>
    <w:uiPriority w:val="34"/>
    <w:qFormat/>
    <w:rsid w:val="00DF0C4E"/>
    <w:pPr>
      <w:ind w:left="720"/>
      <w:contextualSpacing/>
    </w:pPr>
  </w:style>
  <w:style w:type="character" w:styleId="Hyperlink">
    <w:name w:val="Hyperlink"/>
    <w:basedOn w:val="DefaultParagraphFont"/>
    <w:rsid w:val="00F10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ListParagraph">
    <w:name w:val="List Paragraph"/>
    <w:basedOn w:val="Normal"/>
    <w:uiPriority w:val="34"/>
    <w:qFormat/>
    <w:rsid w:val="00DF0C4E"/>
    <w:pPr>
      <w:ind w:left="720"/>
      <w:contextualSpacing/>
    </w:pPr>
  </w:style>
  <w:style w:type="character" w:styleId="Hyperlink">
    <w:name w:val="Hyperlink"/>
    <w:basedOn w:val="DefaultParagraphFont"/>
    <w:rsid w:val="00F1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ugan@dugantruck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AN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DUGAN</dc:creator>
  <cp:lastModifiedBy>Leslie</cp:lastModifiedBy>
  <cp:revision>2</cp:revision>
  <cp:lastPrinted>2012-08-10T15:20:00Z</cp:lastPrinted>
  <dcterms:created xsi:type="dcterms:W3CDTF">2019-01-31T20:56:00Z</dcterms:created>
  <dcterms:modified xsi:type="dcterms:W3CDTF">2019-01-31T20:56:00Z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